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C" w:rsidRDefault="00B468CC" w:rsidP="006970D7">
      <w:pPr>
        <w:rPr>
          <w:sz w:val="28"/>
          <w:szCs w:val="28"/>
        </w:rPr>
      </w:pPr>
    </w:p>
    <w:p w:rsidR="00B468CC" w:rsidRDefault="00B468CC" w:rsidP="006970D7">
      <w:pPr>
        <w:rPr>
          <w:sz w:val="28"/>
          <w:szCs w:val="28"/>
        </w:rPr>
      </w:pPr>
    </w:p>
    <w:p w:rsidR="00B468CC" w:rsidRDefault="00B468CC" w:rsidP="00A85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за  9 месяцев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B468CC" w:rsidRDefault="00B468CC" w:rsidP="00A85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Русановское сельское поселение </w:t>
      </w:r>
    </w:p>
    <w:p w:rsidR="00B468CC" w:rsidRDefault="00B468CC" w:rsidP="00A85965">
      <w:pPr>
        <w:jc w:val="center"/>
        <w:rPr>
          <w:sz w:val="28"/>
          <w:szCs w:val="28"/>
        </w:rPr>
      </w:pPr>
      <w:r>
        <w:rPr>
          <w:sz w:val="28"/>
          <w:szCs w:val="28"/>
        </w:rPr>
        <w:t>Угранского района Смоленской области</w:t>
      </w:r>
    </w:p>
    <w:p w:rsidR="00B468CC" w:rsidRDefault="00B468CC" w:rsidP="00A85965">
      <w:pPr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0"/>
        <w:gridCol w:w="1779"/>
        <w:gridCol w:w="1674"/>
        <w:gridCol w:w="2318"/>
      </w:tblGrid>
      <w:tr w:rsidR="00B468CC" w:rsidTr="00C63F59">
        <w:trPr>
          <w:trHeight w:val="662"/>
        </w:trPr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ДОХОДЫ всего; в т.ч</w:t>
            </w:r>
          </w:p>
        </w:tc>
        <w:tc>
          <w:tcPr>
            <w:tcW w:w="1843" w:type="dxa"/>
          </w:tcPr>
          <w:p w:rsidR="00B468CC" w:rsidRDefault="00B468CC" w:rsidP="00AC05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1 792,0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1426,8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Налоговые  доходы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439 ,9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231,3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физ.лиц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36 ,7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178,7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161,4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топливо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Безвозмезд.поступл.в т.ч 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1352,1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1021,5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B468CC" w:rsidTr="00C63F59">
        <w:trPr>
          <w:trHeight w:val="279"/>
        </w:trPr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1325,2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959,5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всего, в т.ч</w:t>
            </w:r>
          </w:p>
        </w:tc>
        <w:tc>
          <w:tcPr>
            <w:tcW w:w="1843" w:type="dxa"/>
          </w:tcPr>
          <w:p w:rsidR="00B468CC" w:rsidRPr="00F13791" w:rsidRDefault="00B468CC" w:rsidP="003C42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1 813,4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1150,1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местного самоуправления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  <w:p w:rsidR="00B468CC" w:rsidRDefault="00B468CC" w:rsidP="00C46E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1 392,7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воинскому учету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автодорог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150,7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благоустройство</w:t>
            </w: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B468CC" w:rsidTr="00C63F59">
        <w:trPr>
          <w:trHeight w:val="116"/>
        </w:trPr>
        <w:tc>
          <w:tcPr>
            <w:tcW w:w="4219" w:type="dxa"/>
          </w:tcPr>
          <w:p w:rsidR="00B468CC" w:rsidRDefault="00B468CC" w:rsidP="00C63F59">
            <w:pPr>
              <w:spacing w:line="276" w:lineRule="auto"/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68CC" w:rsidTr="00C63F59">
        <w:tc>
          <w:tcPr>
            <w:tcW w:w="4219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468CC" w:rsidRDefault="00B468CC" w:rsidP="00C63F5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468CC" w:rsidRDefault="00B468CC" w:rsidP="00A85965">
      <w:pPr>
        <w:rPr>
          <w:sz w:val="28"/>
          <w:szCs w:val="28"/>
        </w:rPr>
      </w:pPr>
    </w:p>
    <w:p w:rsidR="00B468CC" w:rsidRDefault="00B468CC" w:rsidP="00A85965">
      <w:pPr>
        <w:rPr>
          <w:sz w:val="28"/>
          <w:szCs w:val="28"/>
        </w:rPr>
      </w:pPr>
    </w:p>
    <w:p w:rsidR="00B468CC" w:rsidRDefault="00B468CC" w:rsidP="00A8596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468CC" w:rsidRDefault="00B468CC" w:rsidP="00A85965">
      <w:pPr>
        <w:rPr>
          <w:sz w:val="28"/>
          <w:szCs w:val="28"/>
        </w:rPr>
      </w:pPr>
      <w:r>
        <w:rPr>
          <w:sz w:val="28"/>
          <w:szCs w:val="28"/>
        </w:rPr>
        <w:t>Русановского сельского поселения</w:t>
      </w:r>
    </w:p>
    <w:p w:rsidR="00B468CC" w:rsidRDefault="00B468CC" w:rsidP="00A85965">
      <w:pPr>
        <w:rPr>
          <w:sz w:val="28"/>
          <w:szCs w:val="28"/>
        </w:rPr>
      </w:pPr>
      <w:r>
        <w:rPr>
          <w:sz w:val="28"/>
          <w:szCs w:val="28"/>
        </w:rPr>
        <w:t>Угранского района Смоленской области                    Н.П. Потапова</w:t>
      </w:r>
    </w:p>
    <w:p w:rsidR="00B468CC" w:rsidRDefault="00B468CC" w:rsidP="00A85965">
      <w:pPr>
        <w:rPr>
          <w:sz w:val="28"/>
          <w:szCs w:val="28"/>
        </w:rPr>
      </w:pPr>
    </w:p>
    <w:p w:rsidR="00B468CC" w:rsidRDefault="00B468CC" w:rsidP="00A85965">
      <w:pPr>
        <w:rPr>
          <w:sz w:val="28"/>
          <w:szCs w:val="28"/>
        </w:rPr>
      </w:pPr>
    </w:p>
    <w:p w:rsidR="00B468CC" w:rsidRDefault="00B468CC" w:rsidP="00A85965">
      <w:pPr>
        <w:rPr>
          <w:sz w:val="28"/>
          <w:szCs w:val="28"/>
        </w:rPr>
      </w:pPr>
    </w:p>
    <w:sectPr w:rsidR="00B468CC" w:rsidSect="006B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E7"/>
    <w:multiLevelType w:val="multilevel"/>
    <w:tmpl w:val="2AF4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04"/>
    <w:rsid w:val="0005012C"/>
    <w:rsid w:val="000B265A"/>
    <w:rsid w:val="000B6786"/>
    <w:rsid w:val="000F5964"/>
    <w:rsid w:val="000F7AE2"/>
    <w:rsid w:val="0010777B"/>
    <w:rsid w:val="00153900"/>
    <w:rsid w:val="0016758C"/>
    <w:rsid w:val="001D4B55"/>
    <w:rsid w:val="001E62DA"/>
    <w:rsid w:val="00201628"/>
    <w:rsid w:val="00256714"/>
    <w:rsid w:val="0034055F"/>
    <w:rsid w:val="003A7BA5"/>
    <w:rsid w:val="003C4237"/>
    <w:rsid w:val="00402B5F"/>
    <w:rsid w:val="00442035"/>
    <w:rsid w:val="00463C03"/>
    <w:rsid w:val="004926A0"/>
    <w:rsid w:val="004E089D"/>
    <w:rsid w:val="005570D7"/>
    <w:rsid w:val="00607504"/>
    <w:rsid w:val="006607C4"/>
    <w:rsid w:val="006932E8"/>
    <w:rsid w:val="006963F2"/>
    <w:rsid w:val="006970D7"/>
    <w:rsid w:val="006B767C"/>
    <w:rsid w:val="00815C9B"/>
    <w:rsid w:val="00825CE2"/>
    <w:rsid w:val="00836F79"/>
    <w:rsid w:val="008C2004"/>
    <w:rsid w:val="008D494A"/>
    <w:rsid w:val="009649D3"/>
    <w:rsid w:val="00994486"/>
    <w:rsid w:val="009A606E"/>
    <w:rsid w:val="009D0542"/>
    <w:rsid w:val="00A267D0"/>
    <w:rsid w:val="00A85965"/>
    <w:rsid w:val="00AA7D19"/>
    <w:rsid w:val="00AC058D"/>
    <w:rsid w:val="00B2197A"/>
    <w:rsid w:val="00B4074A"/>
    <w:rsid w:val="00B468CC"/>
    <w:rsid w:val="00B7464E"/>
    <w:rsid w:val="00BF20CF"/>
    <w:rsid w:val="00C46ED8"/>
    <w:rsid w:val="00C54EF7"/>
    <w:rsid w:val="00C63F59"/>
    <w:rsid w:val="00C81A1D"/>
    <w:rsid w:val="00E11F3B"/>
    <w:rsid w:val="00E3064C"/>
    <w:rsid w:val="00E87D1F"/>
    <w:rsid w:val="00EC2BA5"/>
    <w:rsid w:val="00F13791"/>
    <w:rsid w:val="00F67245"/>
    <w:rsid w:val="00F91A7C"/>
    <w:rsid w:val="00FC1370"/>
    <w:rsid w:val="00FD5D63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7D0"/>
    <w:pPr>
      <w:keepNext/>
      <w:widowControl w:val="0"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7D0"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cap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7D0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7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67D0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67D0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B67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B6786"/>
    <w:rPr>
      <w:rFonts w:cs="Times New Roman"/>
      <w:b/>
      <w:bCs/>
    </w:rPr>
  </w:style>
  <w:style w:type="paragraph" w:customStyle="1" w:styleId="ConsPlusNormal">
    <w:name w:val="ConsPlusNormal"/>
    <w:uiPriority w:val="99"/>
    <w:rsid w:val="00E87D1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2">
    <w:name w:val="Font Style22"/>
    <w:uiPriority w:val="99"/>
    <w:rsid w:val="00E87D1F"/>
    <w:rPr>
      <w:rFonts w:ascii="Times New Roman" w:hAnsi="Times New Roman"/>
      <w:sz w:val="16"/>
    </w:rPr>
  </w:style>
  <w:style w:type="paragraph" w:customStyle="1" w:styleId="conspluscell">
    <w:name w:val="conspluscell"/>
    <w:basedOn w:val="Normal"/>
    <w:uiPriority w:val="99"/>
    <w:rsid w:val="00E87D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Юшенкова</dc:creator>
  <cp:keywords/>
  <dc:description/>
  <cp:lastModifiedBy>FuckYouBill</cp:lastModifiedBy>
  <cp:revision>34</cp:revision>
  <cp:lastPrinted>2015-11-06T08:52:00Z</cp:lastPrinted>
  <dcterms:created xsi:type="dcterms:W3CDTF">2014-11-13T09:50:00Z</dcterms:created>
  <dcterms:modified xsi:type="dcterms:W3CDTF">2015-11-06T11:00:00Z</dcterms:modified>
</cp:coreProperties>
</file>